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4414" w14:textId="77777777"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4ECFCAFE" wp14:editId="14AB4A8B">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C57A3A">
        <w:rPr>
          <w:rStyle w:val="TitleChar"/>
        </w:rPr>
        <w:t>Production Possibilities Curve</w:t>
      </w:r>
      <w:r w:rsidR="00B4644D">
        <w:t xml:space="preserve">        </w:t>
      </w:r>
      <w:r w:rsidR="00C57A3A">
        <w:t xml:space="preserve">                        </w:t>
      </w:r>
      <w:r w:rsidR="00B4644D">
        <w:t xml:space="preserve"> </w:t>
      </w:r>
      <w:r w:rsidR="00C57A3A">
        <w:t xml:space="preserve"> Fall 2020</w:t>
      </w:r>
    </w:p>
    <w:p w14:paraId="604C6475" w14:textId="77777777" w:rsidR="0020440E" w:rsidRDefault="00B4644D" w:rsidP="00C54495">
      <w:pPr>
        <w:pStyle w:val="Subtitle"/>
      </w:pPr>
      <w:r>
        <w:t>Introduction</w:t>
      </w:r>
    </w:p>
    <w:p w14:paraId="6DB6B837" w14:textId="77777777" w:rsidR="00942AF4" w:rsidRDefault="00B4644D" w:rsidP="00942AF4">
      <w:r>
        <w:t xml:space="preserve">Hello and welcome to TutorTube, where The Learning Center’s Lead Tutors help you understand challenging course concepts with easy to understand videos. My name is </w:t>
      </w:r>
      <w:r w:rsidR="00C57A3A" w:rsidRPr="00C57A3A">
        <w:t>Alyceson-Grace Eke</w:t>
      </w:r>
      <w:r w:rsidR="00C57A3A">
        <w:t>,</w:t>
      </w:r>
      <w:r w:rsidR="00C57A3A" w:rsidRPr="00C57A3A">
        <w:t xml:space="preserve"> </w:t>
      </w:r>
      <w:r>
        <w:t xml:space="preserve">Lead Tutor for </w:t>
      </w:r>
      <w:r w:rsidR="0000540B">
        <w:t>Economics</w:t>
      </w:r>
      <w:r>
        <w:t xml:space="preserve">. In today’s video, we will explore </w:t>
      </w:r>
      <w:r w:rsidR="00C57A3A" w:rsidRPr="00C57A3A">
        <w:t>Production Possibilities Curve</w:t>
      </w:r>
      <w:r w:rsidR="00C57A3A">
        <w:t xml:space="preserve">. </w:t>
      </w:r>
      <w:r w:rsidR="00A06912">
        <w:t>Let’s get started!</w:t>
      </w:r>
    </w:p>
    <w:p w14:paraId="15C5FC69" w14:textId="77777777" w:rsidR="00A06912" w:rsidRDefault="005D5699" w:rsidP="00A06912">
      <w:pPr>
        <w:pStyle w:val="Subtitle"/>
      </w:pPr>
      <w:r>
        <w:t xml:space="preserve">Defining the PPC </w:t>
      </w:r>
    </w:p>
    <w:p w14:paraId="6771074F" w14:textId="77777777" w:rsidR="005D5699" w:rsidRDefault="005D5699" w:rsidP="005D5699">
      <w:r>
        <w:t>First, let’s pose the question: What is the Production Possibilities Curve?</w:t>
      </w:r>
    </w:p>
    <w:p w14:paraId="76324041" w14:textId="1B5CE931" w:rsidR="00A06912" w:rsidRDefault="005D5699" w:rsidP="005D5699">
      <w:r>
        <w:t>The Production Possibilities Curve, also known as the Production Possibilities Frontier, is a graphical representation of all potential allocations of two resources. The two resources are either capital goods, like guns and machines, or consumer goods, like food and shirts.</w:t>
      </w:r>
    </w:p>
    <w:p w14:paraId="00D806A9" w14:textId="599ED40A" w:rsidR="005D5699" w:rsidRDefault="000507F4" w:rsidP="005D5699">
      <w:r>
        <w:rPr>
          <w:noProof/>
        </w:rPr>
        <mc:AlternateContent>
          <mc:Choice Requires="wps">
            <w:drawing>
              <wp:anchor distT="0" distB="0" distL="114300" distR="114300" simplePos="0" relativeHeight="251666432" behindDoc="0" locked="0" layoutInCell="1" allowOverlap="1" wp14:anchorId="3D396125" wp14:editId="392E86A4">
                <wp:simplePos x="0" y="0"/>
                <wp:positionH relativeFrom="column">
                  <wp:posOffset>-12700</wp:posOffset>
                </wp:positionH>
                <wp:positionV relativeFrom="paragraph">
                  <wp:posOffset>2544445</wp:posOffset>
                </wp:positionV>
                <wp:extent cx="2674620" cy="635"/>
                <wp:effectExtent l="0" t="0" r="0" b="0"/>
                <wp:wrapThrough wrapText="bothSides">
                  <wp:wrapPolygon edited="0">
                    <wp:start x="0" y="0"/>
                    <wp:lineTo x="0" y="21600"/>
                    <wp:lineTo x="21600" y="21600"/>
                    <wp:lineTo x="21600" y="0"/>
                  </wp:wrapPolygon>
                </wp:wrapThrough>
                <wp:docPr id="10" name="Text Box 10"/>
                <wp:cNvGraphicFramePr/>
                <a:graphic xmlns:a="http://schemas.openxmlformats.org/drawingml/2006/main">
                  <a:graphicData uri="http://schemas.microsoft.com/office/word/2010/wordprocessingShape">
                    <wps:wsp>
                      <wps:cNvSpPr txBox="1"/>
                      <wps:spPr>
                        <a:xfrm>
                          <a:off x="0" y="0"/>
                          <a:ext cx="2674620" cy="635"/>
                        </a:xfrm>
                        <a:prstGeom prst="rect">
                          <a:avLst/>
                        </a:prstGeom>
                        <a:solidFill>
                          <a:prstClr val="white"/>
                        </a:solidFill>
                        <a:ln>
                          <a:noFill/>
                        </a:ln>
                      </wps:spPr>
                      <wps:txbx>
                        <w:txbxContent>
                          <w:p w14:paraId="13CF1513" w14:textId="7F941FAB"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1</w:t>
                            </w:r>
                            <w:r w:rsidRPr="000507F4">
                              <w:rPr>
                                <w:b/>
                                <w:i w:val="0"/>
                                <w:color w:val="auto"/>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396125" id="_x0000_t202" coordsize="21600,21600" o:spt="202" path="m,l,21600r21600,l21600,xe">
                <v:stroke joinstyle="miter"/>
                <v:path gradientshapeok="t" o:connecttype="rect"/>
              </v:shapetype>
              <v:shape id="Text Box 10" o:spid="_x0000_s1026" type="#_x0000_t202" style="position:absolute;margin-left:-1pt;margin-top:200.35pt;width:210.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" stroked="f">
                <v:textbox style="mso-fit-shape-to-text:t" inset="0,0,0,0">
                  <w:txbxContent>
                    <w:p w14:paraId="13CF1513" w14:textId="7F941FAB"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1</w:t>
                      </w:r>
                      <w:r w:rsidRPr="000507F4">
                        <w:rPr>
                          <w:b/>
                          <w:i w:val="0"/>
                          <w:color w:val="auto"/>
                          <w:sz w:val="20"/>
                        </w:rPr>
                        <w:fldChar w:fldCharType="end"/>
                      </w:r>
                    </w:p>
                  </w:txbxContent>
                </v:textbox>
                <w10:wrap type="through"/>
              </v:shape>
            </w:pict>
          </mc:Fallback>
        </mc:AlternateContent>
      </w:r>
      <w:r>
        <w:rPr>
          <w:noProof/>
        </w:rPr>
        <w:drawing>
          <wp:anchor distT="0" distB="0" distL="114300" distR="114300" simplePos="0" relativeHeight="251659264" behindDoc="1" locked="0" layoutInCell="1" allowOverlap="1" wp14:anchorId="0A577FEE" wp14:editId="3AED95B9">
            <wp:simplePos x="0" y="0"/>
            <wp:positionH relativeFrom="column">
              <wp:posOffset>-12700</wp:posOffset>
            </wp:positionH>
            <wp:positionV relativeFrom="paragraph">
              <wp:posOffset>43180</wp:posOffset>
            </wp:positionV>
            <wp:extent cx="2674620" cy="2444115"/>
            <wp:effectExtent l="0" t="0" r="0" b="0"/>
            <wp:wrapThrough wrapText="bothSides">
              <wp:wrapPolygon edited="0">
                <wp:start x="0" y="0"/>
                <wp:lineTo x="0" y="21381"/>
                <wp:lineTo x="21385" y="21381"/>
                <wp:lineTo x="21385" y="0"/>
                <wp:lineTo x="0" y="0"/>
              </wp:wrapPolygon>
            </wp:wrapThrough>
            <wp:docPr id="2" name="Picture 2" descr="This image shows a flat production possibilitie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74620" cy="2444115"/>
                    </a:xfrm>
                    <a:prstGeom prst="rect">
                      <a:avLst/>
                    </a:prstGeom>
                  </pic:spPr>
                </pic:pic>
              </a:graphicData>
            </a:graphic>
            <wp14:sizeRelH relativeFrom="page">
              <wp14:pctWidth>0</wp14:pctWidth>
            </wp14:sizeRelH>
            <wp14:sizeRelV relativeFrom="page">
              <wp14:pctHeight>0</wp14:pctHeight>
            </wp14:sizeRelV>
          </wp:anchor>
        </w:drawing>
      </w:r>
    </w:p>
    <w:p w14:paraId="7A843D69" w14:textId="77777777" w:rsidR="005D5699" w:rsidRDefault="005D5699" w:rsidP="005D5699"/>
    <w:p w14:paraId="3E34D1F1" w14:textId="77777777" w:rsidR="005D5699" w:rsidRDefault="005D5699" w:rsidP="00F962DF">
      <w:pPr>
        <w:pStyle w:val="Subtitle"/>
      </w:pPr>
    </w:p>
    <w:p w14:paraId="0B66E60B" w14:textId="77777777" w:rsidR="005D5699" w:rsidRDefault="005D5699" w:rsidP="00F962DF">
      <w:pPr>
        <w:pStyle w:val="Subtitle"/>
      </w:pPr>
    </w:p>
    <w:p w14:paraId="0593DF29" w14:textId="2ABF9B94" w:rsidR="005D5699" w:rsidRDefault="005D5699" w:rsidP="00F962DF">
      <w:pPr>
        <w:pStyle w:val="Subtitle"/>
      </w:pPr>
    </w:p>
    <w:p w14:paraId="14E4CCFD" w14:textId="24688C64" w:rsidR="005D5699" w:rsidRDefault="000507F4" w:rsidP="00F962DF">
      <w:pPr>
        <w:pStyle w:val="Subtitle"/>
      </w:pPr>
      <w:r>
        <w:rPr>
          <w:noProof/>
        </w:rPr>
        <mc:AlternateContent>
          <mc:Choice Requires="wps">
            <w:drawing>
              <wp:anchor distT="0" distB="0" distL="114300" distR="114300" simplePos="0" relativeHeight="251668480" behindDoc="0" locked="0" layoutInCell="1" allowOverlap="1" wp14:anchorId="59DEA9A0" wp14:editId="081328E4">
                <wp:simplePos x="0" y="0"/>
                <wp:positionH relativeFrom="column">
                  <wp:posOffset>3282950</wp:posOffset>
                </wp:positionH>
                <wp:positionV relativeFrom="paragraph">
                  <wp:posOffset>2236470</wp:posOffset>
                </wp:positionV>
                <wp:extent cx="2194560" cy="635"/>
                <wp:effectExtent l="0" t="0" r="0" b="0"/>
                <wp:wrapThrough wrapText="bothSides">
                  <wp:wrapPolygon edited="0">
                    <wp:start x="0" y="0"/>
                    <wp:lineTo x="0" y="21600"/>
                    <wp:lineTo x="21600" y="21600"/>
                    <wp:lineTo x="21600" y="0"/>
                  </wp:wrapPolygon>
                </wp:wrapThrough>
                <wp:docPr id="11" name="Text Box 11"/>
                <wp:cNvGraphicFramePr/>
                <a:graphic xmlns:a="http://schemas.openxmlformats.org/drawingml/2006/main">
                  <a:graphicData uri="http://schemas.microsoft.com/office/word/2010/wordprocessingShape">
                    <wps:wsp>
                      <wps:cNvSpPr txBox="1"/>
                      <wps:spPr>
                        <a:xfrm>
                          <a:off x="0" y="0"/>
                          <a:ext cx="2194560" cy="635"/>
                        </a:xfrm>
                        <a:prstGeom prst="rect">
                          <a:avLst/>
                        </a:prstGeom>
                        <a:solidFill>
                          <a:prstClr val="white"/>
                        </a:solidFill>
                        <a:ln>
                          <a:noFill/>
                        </a:ln>
                      </wps:spPr>
                      <wps:txbx>
                        <w:txbxContent>
                          <w:p w14:paraId="0ADB1D54" w14:textId="570CD13A" w:rsidR="000507F4" w:rsidRPr="000507F4" w:rsidRDefault="000507F4" w:rsidP="000507F4">
                            <w:pPr>
                              <w:pStyle w:val="Caption"/>
                              <w:jc w:val="center"/>
                              <w:rPr>
                                <w:b/>
                                <w:i w:val="0"/>
                                <w:noProof/>
                                <w:color w:val="auto"/>
                                <w:sz w:val="32"/>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2</w:t>
                            </w:r>
                            <w:r w:rsidRPr="000507F4">
                              <w:rPr>
                                <w:b/>
                                <w:i w:val="0"/>
                                <w:color w:val="auto"/>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DEA9A0" id="Text Box 11" o:spid="_x0000_s1027" type="#_x0000_t202" style="position:absolute;margin-left:258.5pt;margin-top:176.1pt;width:172.8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" stroked="f">
                <v:textbox style="mso-fit-shape-to-text:t" inset="0,0,0,0">
                  <w:txbxContent>
                    <w:p w14:paraId="0ADB1D54" w14:textId="570CD13A" w:rsidR="000507F4" w:rsidRPr="000507F4" w:rsidRDefault="000507F4" w:rsidP="000507F4">
                      <w:pPr>
                        <w:pStyle w:val="Caption"/>
                        <w:jc w:val="center"/>
                        <w:rPr>
                          <w:b/>
                          <w:i w:val="0"/>
                          <w:noProof/>
                          <w:color w:val="auto"/>
                          <w:sz w:val="32"/>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2</w:t>
                      </w:r>
                      <w:r w:rsidRPr="000507F4">
                        <w:rPr>
                          <w:b/>
                          <w:i w:val="0"/>
                          <w:color w:val="auto"/>
                          <w:sz w:val="20"/>
                        </w:rPr>
                        <w:fldChar w:fldCharType="end"/>
                      </w:r>
                    </w:p>
                  </w:txbxContent>
                </v:textbox>
                <w10:wrap type="through"/>
              </v:shape>
            </w:pict>
          </mc:Fallback>
        </mc:AlternateContent>
      </w:r>
      <w:r>
        <w:rPr>
          <w:noProof/>
        </w:rPr>
        <w:drawing>
          <wp:anchor distT="0" distB="0" distL="114300" distR="114300" simplePos="0" relativeHeight="251660288" behindDoc="1" locked="0" layoutInCell="1" allowOverlap="1" wp14:anchorId="2211C858" wp14:editId="2BB36DC4">
            <wp:simplePos x="0" y="0"/>
            <wp:positionH relativeFrom="column">
              <wp:posOffset>3282950</wp:posOffset>
            </wp:positionH>
            <wp:positionV relativeFrom="paragraph">
              <wp:posOffset>26035</wp:posOffset>
            </wp:positionV>
            <wp:extent cx="2194560" cy="2153285"/>
            <wp:effectExtent l="0" t="0" r="0" b="0"/>
            <wp:wrapThrough wrapText="bothSides">
              <wp:wrapPolygon edited="0">
                <wp:start x="0" y="0"/>
                <wp:lineTo x="0" y="21403"/>
                <wp:lineTo x="21375" y="21403"/>
                <wp:lineTo x="21375" y="0"/>
                <wp:lineTo x="0" y="0"/>
              </wp:wrapPolygon>
            </wp:wrapThrough>
            <wp:docPr id="3" name="Picture 3" descr="This image shows a curved production possibilitie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94560" cy="2153285"/>
                    </a:xfrm>
                    <a:prstGeom prst="rect">
                      <a:avLst/>
                    </a:prstGeom>
                  </pic:spPr>
                </pic:pic>
              </a:graphicData>
            </a:graphic>
            <wp14:sizeRelH relativeFrom="page">
              <wp14:pctWidth>0</wp14:pctWidth>
            </wp14:sizeRelH>
            <wp14:sizeRelV relativeFrom="page">
              <wp14:pctHeight>0</wp14:pctHeight>
            </wp14:sizeRelV>
          </wp:anchor>
        </w:drawing>
      </w:r>
    </w:p>
    <w:p w14:paraId="2898B604" w14:textId="0A483B6F" w:rsidR="005D5699" w:rsidRDefault="005D5699" w:rsidP="00F962DF">
      <w:pPr>
        <w:pStyle w:val="Subtitle"/>
      </w:pPr>
    </w:p>
    <w:p w14:paraId="058B8276" w14:textId="2D340A58" w:rsidR="005D5699" w:rsidRDefault="005D5699" w:rsidP="00F962DF">
      <w:pPr>
        <w:pStyle w:val="Subtitle"/>
      </w:pPr>
    </w:p>
    <w:p w14:paraId="54189586" w14:textId="77777777" w:rsidR="005D5699" w:rsidRDefault="005D5699" w:rsidP="00F962DF">
      <w:pPr>
        <w:pStyle w:val="Subtitle"/>
      </w:pPr>
    </w:p>
    <w:p w14:paraId="4E2D1969" w14:textId="77777777" w:rsidR="005D5699" w:rsidRDefault="005D5699" w:rsidP="00F962DF">
      <w:pPr>
        <w:pStyle w:val="Subtitle"/>
      </w:pPr>
    </w:p>
    <w:p w14:paraId="3334A1EB" w14:textId="77777777" w:rsidR="005D5699" w:rsidRDefault="005D5699" w:rsidP="00F962DF">
      <w:pPr>
        <w:pStyle w:val="Subtitle"/>
      </w:pPr>
    </w:p>
    <w:p w14:paraId="053486DF" w14:textId="77777777" w:rsidR="005D5699" w:rsidRDefault="005D5699" w:rsidP="00F962DF">
      <w:pPr>
        <w:pStyle w:val="Subtitle"/>
      </w:pPr>
    </w:p>
    <w:p w14:paraId="4B26CBF6" w14:textId="77777777" w:rsidR="005D5699" w:rsidRDefault="005D5699" w:rsidP="00F962DF">
      <w:pPr>
        <w:pStyle w:val="Subtitle"/>
      </w:pPr>
    </w:p>
    <w:p w14:paraId="2A6B89FD" w14:textId="77777777" w:rsidR="005D5699" w:rsidRDefault="005D5699" w:rsidP="00F962DF">
      <w:pPr>
        <w:pStyle w:val="Subtitle"/>
      </w:pPr>
    </w:p>
    <w:p w14:paraId="7A997EC8" w14:textId="77777777" w:rsidR="005D5699" w:rsidRDefault="005D5699" w:rsidP="005D5699">
      <w:pPr>
        <w:pStyle w:val="Subtitle"/>
      </w:pPr>
      <w:r>
        <w:lastRenderedPageBreak/>
        <w:t>Elements of the Curve</w:t>
      </w:r>
    </w:p>
    <w:p w14:paraId="6DA1B09F" w14:textId="77777777" w:rsidR="005D5699" w:rsidRDefault="005D5699" w:rsidP="005D5699">
      <w:r>
        <w:t>The curve itself can either bow out or stay straight. It will tell whether the goods have perfectly substitutable resources - that’s when it’s straight - or imperfectly substitutable resources - when the curve is bowed out.</w:t>
      </w:r>
    </w:p>
    <w:p w14:paraId="6F01A83D" w14:textId="77777777" w:rsidR="005D5699" w:rsidRDefault="005D5699" w:rsidP="005D5699">
      <w:r>
        <w:t>The curve also represents opportunity cost. Opportunity cost is the sacrifice one makes for their current decision. The straight line shows a constant opportunity cost and the bowed out line shows an increasing opportunity cost.</w:t>
      </w:r>
    </w:p>
    <w:p w14:paraId="2DA01C54" w14:textId="77777777" w:rsidR="005D5699" w:rsidRDefault="005D5699" w:rsidP="005D5699">
      <w:proofErr w:type="spellStart"/>
      <w:r>
        <w:t>Tl</w:t>
      </w:r>
      <w:proofErr w:type="gramStart"/>
      <w:r>
        <w:t>;dr</w:t>
      </w:r>
      <w:proofErr w:type="spellEnd"/>
      <w:proofErr w:type="gramEnd"/>
      <w:r>
        <w:t xml:space="preserve"> - Perfectly substitutable resources have a constant opportunity cost. Imperfectly substitutable resources have an increasing opportunity cost.</w:t>
      </w:r>
    </w:p>
    <w:p w14:paraId="726B9934" w14:textId="77777777" w:rsidR="005D5699" w:rsidRDefault="005D5699" w:rsidP="005D5699"/>
    <w:p w14:paraId="24E1662A" w14:textId="1186700F" w:rsidR="005D5699" w:rsidRDefault="000507F4" w:rsidP="005D5699">
      <w:pPr>
        <w:spacing w:after="0" w:line="240" w:lineRule="auto"/>
        <w:rPr>
          <w:b/>
          <w:sz w:val="28"/>
        </w:rPr>
      </w:pPr>
      <w:r>
        <w:rPr>
          <w:b/>
          <w:sz w:val="28"/>
        </w:rPr>
        <w:t>Outcomes of the PPC</w:t>
      </w:r>
    </w:p>
    <w:p w14:paraId="76191FEA" w14:textId="77777777" w:rsidR="005D5699" w:rsidRPr="005D5699" w:rsidRDefault="005D5699" w:rsidP="005D5699">
      <w:pPr>
        <w:spacing w:after="0" w:line="240" w:lineRule="auto"/>
        <w:rPr>
          <w:b/>
          <w:sz w:val="28"/>
        </w:rPr>
      </w:pPr>
    </w:p>
    <w:p w14:paraId="3CEA38DD" w14:textId="26063E3F" w:rsidR="005D5699" w:rsidRPr="005D5699" w:rsidRDefault="005D5699" w:rsidP="005D5699">
      <w:pPr>
        <w:spacing w:after="0" w:line="240" w:lineRule="auto"/>
      </w:pPr>
      <w:r w:rsidRPr="005D5699">
        <w:t>Let’s draw a PPC. Here are all the potential outcomes of any PPC.</w:t>
      </w:r>
    </w:p>
    <w:p w14:paraId="00943CA6" w14:textId="588EAF75" w:rsidR="005D5699" w:rsidRDefault="000507F4" w:rsidP="005D5699">
      <w:r>
        <w:rPr>
          <w:noProof/>
        </w:rPr>
        <w:drawing>
          <wp:anchor distT="0" distB="0" distL="114300" distR="114300" simplePos="0" relativeHeight="251661312" behindDoc="0" locked="0" layoutInCell="1" allowOverlap="1" wp14:anchorId="670B8119" wp14:editId="30CEE7DE">
            <wp:simplePos x="0" y="0"/>
            <wp:positionH relativeFrom="column">
              <wp:posOffset>1498600</wp:posOffset>
            </wp:positionH>
            <wp:positionV relativeFrom="paragraph">
              <wp:posOffset>33020</wp:posOffset>
            </wp:positionV>
            <wp:extent cx="2574290" cy="2431415"/>
            <wp:effectExtent l="0" t="0" r="0" b="6985"/>
            <wp:wrapNone/>
            <wp:docPr id="6" name="Picture 6" descr="This image shows all of the potential points of  a production possibilitie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74290" cy="2431415"/>
                    </a:xfrm>
                    <a:prstGeom prst="rect">
                      <a:avLst/>
                    </a:prstGeom>
                  </pic:spPr>
                </pic:pic>
              </a:graphicData>
            </a:graphic>
            <wp14:sizeRelH relativeFrom="page">
              <wp14:pctWidth>0</wp14:pctWidth>
            </wp14:sizeRelH>
            <wp14:sizeRelV relativeFrom="page">
              <wp14:pctHeight>0</wp14:pctHeight>
            </wp14:sizeRelV>
          </wp:anchor>
        </w:drawing>
      </w:r>
    </w:p>
    <w:p w14:paraId="51E74EEC" w14:textId="37DD93CE" w:rsidR="005D5699" w:rsidRPr="005D5699" w:rsidRDefault="005D5699" w:rsidP="005D5699"/>
    <w:p w14:paraId="31CB8A6E" w14:textId="44550DDE" w:rsidR="005D5699" w:rsidRDefault="005D5699" w:rsidP="00F962DF">
      <w:pPr>
        <w:pStyle w:val="Subtitle"/>
      </w:pPr>
    </w:p>
    <w:p w14:paraId="688A62F8" w14:textId="45FA12C3" w:rsidR="005D5699" w:rsidRDefault="005D5699" w:rsidP="00F962DF">
      <w:pPr>
        <w:pStyle w:val="Subtitle"/>
      </w:pPr>
    </w:p>
    <w:p w14:paraId="2003A919" w14:textId="7930B78C" w:rsidR="005D5699" w:rsidRDefault="005D5699" w:rsidP="005D5699">
      <w:bookmarkStart w:id="0" w:name="_GoBack"/>
      <w:bookmarkEnd w:id="0"/>
    </w:p>
    <w:p w14:paraId="477AF83A" w14:textId="305E7FA4" w:rsidR="005D5699" w:rsidRDefault="005D5699" w:rsidP="005D5699"/>
    <w:p w14:paraId="5391A23C" w14:textId="389F53CC" w:rsidR="005D5699" w:rsidRDefault="005D5699" w:rsidP="005D5699"/>
    <w:p w14:paraId="1509B77C" w14:textId="3B8BB4CA" w:rsidR="005D5699" w:rsidRDefault="005D5699" w:rsidP="005D5699"/>
    <w:p w14:paraId="5FF84074" w14:textId="79A36C11" w:rsidR="008F44A5" w:rsidRDefault="000507F4" w:rsidP="005D5699">
      <w:r>
        <w:rPr>
          <w:noProof/>
        </w:rPr>
        <mc:AlternateContent>
          <mc:Choice Requires="wps">
            <w:drawing>
              <wp:anchor distT="0" distB="0" distL="114300" distR="114300" simplePos="0" relativeHeight="251670528" behindDoc="1" locked="0" layoutInCell="1" allowOverlap="1" wp14:anchorId="584CC6A8" wp14:editId="327C879C">
                <wp:simplePos x="0" y="0"/>
                <wp:positionH relativeFrom="column">
                  <wp:posOffset>1574800</wp:posOffset>
                </wp:positionH>
                <wp:positionV relativeFrom="paragraph">
                  <wp:posOffset>54610</wp:posOffset>
                </wp:positionV>
                <wp:extent cx="2574290"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2574290" cy="635"/>
                        </a:xfrm>
                        <a:prstGeom prst="rect">
                          <a:avLst/>
                        </a:prstGeom>
                        <a:solidFill>
                          <a:prstClr val="white"/>
                        </a:solidFill>
                        <a:ln>
                          <a:noFill/>
                        </a:ln>
                      </wps:spPr>
                      <wps:txbx>
                        <w:txbxContent>
                          <w:p w14:paraId="483B1432" w14:textId="65DA420B"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3</w:t>
                            </w:r>
                            <w:r w:rsidRPr="000507F4">
                              <w:rPr>
                                <w:b/>
                                <w:i w:val="0"/>
                                <w:color w:val="auto"/>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4CC6A8" id="Text Box 12" o:spid="_x0000_s1028" type="#_x0000_t202" style="position:absolute;margin-left:124pt;margin-top:4.3pt;width:202.7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" stroked="f">
                <v:textbox style="mso-fit-shape-to-text:t" inset="0,0,0,0">
                  <w:txbxContent>
                    <w:p w14:paraId="483B1432" w14:textId="65DA420B"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3</w:t>
                      </w:r>
                      <w:r w:rsidRPr="000507F4">
                        <w:rPr>
                          <w:b/>
                          <w:i w:val="0"/>
                          <w:color w:val="auto"/>
                          <w:sz w:val="20"/>
                        </w:rPr>
                        <w:fldChar w:fldCharType="end"/>
                      </w:r>
                    </w:p>
                  </w:txbxContent>
                </v:textbox>
                <w10:wrap type="tight"/>
              </v:shape>
            </w:pict>
          </mc:Fallback>
        </mc:AlternateContent>
      </w:r>
    </w:p>
    <w:p w14:paraId="733E0AEE" w14:textId="77777777" w:rsidR="000507F4" w:rsidRDefault="000507F4" w:rsidP="005D5699"/>
    <w:p w14:paraId="30D0C1CD" w14:textId="0FFCE085" w:rsidR="005D5699" w:rsidRDefault="005D5699" w:rsidP="005D5699">
      <w:r>
        <w:t>Outcome #1: Inefficiency [Point C]. Any time there is a point within the curve, we are being inefficient. That’s because the curve also shows the most we can produce. Anything below that means we aren’t using all of our resources.</w:t>
      </w:r>
    </w:p>
    <w:p w14:paraId="53A7A053" w14:textId="77777777" w:rsidR="005D5699" w:rsidRDefault="005D5699" w:rsidP="005D5699">
      <w:r>
        <w:t>Outcome #2: Efficiency [Points A &amp; B]. If we are along the curve, we are being efficient. We are using all of our resources.</w:t>
      </w:r>
    </w:p>
    <w:p w14:paraId="60BE7B99" w14:textId="77777777" w:rsidR="005D5699" w:rsidRDefault="005D5699" w:rsidP="005D5699">
      <w:r>
        <w:t>Outcome #3: Impossible Production [Point D]. Any point past the curve is impossible at the time. We do not have the resources to produce the combination suggested. It goes past maximum production, so it’s impossible.</w:t>
      </w:r>
    </w:p>
    <w:p w14:paraId="0698888F" w14:textId="77777777" w:rsidR="005D5699" w:rsidRDefault="005D5699" w:rsidP="005D5699"/>
    <w:p w14:paraId="24BB7F9D" w14:textId="77777777" w:rsidR="005D5699" w:rsidRDefault="005D5699" w:rsidP="005D5699">
      <w:pPr>
        <w:spacing w:after="0" w:line="240" w:lineRule="auto"/>
        <w:rPr>
          <w:b/>
          <w:sz w:val="28"/>
        </w:rPr>
      </w:pPr>
      <w:r w:rsidRPr="005D5699">
        <w:rPr>
          <w:b/>
          <w:sz w:val="28"/>
        </w:rPr>
        <w:lastRenderedPageBreak/>
        <w:t>Calculating Opportunity Cost</w:t>
      </w:r>
    </w:p>
    <w:p w14:paraId="481B5D36" w14:textId="77777777" w:rsidR="005D5699" w:rsidRPr="005D5699" w:rsidRDefault="005D5699" w:rsidP="005D5699">
      <w:pPr>
        <w:spacing w:after="0" w:line="240" w:lineRule="auto"/>
        <w:rPr>
          <w:b/>
          <w:sz w:val="28"/>
        </w:rPr>
      </w:pPr>
    </w:p>
    <w:p w14:paraId="5CD3BCC7" w14:textId="77777777" w:rsidR="005D5699" w:rsidRDefault="005D5699" w:rsidP="005D5699">
      <w:r>
        <w:t>To calculate the opportunity cost of a good, look at the numbers on the axes and find the number change based on a one unit difference in the good in question.</w:t>
      </w:r>
    </w:p>
    <w:p w14:paraId="41FE082B" w14:textId="285BCDB5" w:rsidR="005D5699" w:rsidRDefault="000507F4" w:rsidP="005D5699">
      <w:r>
        <w:rPr>
          <w:noProof/>
        </w:rPr>
        <mc:AlternateContent>
          <mc:Choice Requires="wps">
            <w:drawing>
              <wp:anchor distT="0" distB="0" distL="114300" distR="114300" simplePos="0" relativeHeight="251672576" behindDoc="1" locked="0" layoutInCell="1" allowOverlap="1" wp14:anchorId="64EF7331" wp14:editId="72F2BFBE">
                <wp:simplePos x="0" y="0"/>
                <wp:positionH relativeFrom="column">
                  <wp:posOffset>-63500</wp:posOffset>
                </wp:positionH>
                <wp:positionV relativeFrom="paragraph">
                  <wp:posOffset>3248660</wp:posOffset>
                </wp:positionV>
                <wp:extent cx="5943600"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61B712F5" w14:textId="2E8EED85"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4</w:t>
                            </w:r>
                            <w:r w:rsidRPr="000507F4">
                              <w:rPr>
                                <w:b/>
                                <w:i w:val="0"/>
                                <w:color w:val="auto"/>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EF7331" id="Text Box 13" o:spid="_x0000_s1029" type="#_x0000_t202" style="position:absolute;margin-left:-5pt;margin-top:255.8pt;width:468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" stroked="f">
                <v:textbox style="mso-fit-shape-to-text:t" inset="0,0,0,0">
                  <w:txbxContent>
                    <w:p w14:paraId="61B712F5" w14:textId="2E8EED85"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4</w:t>
                      </w:r>
                      <w:r w:rsidRPr="000507F4">
                        <w:rPr>
                          <w:b/>
                          <w:i w:val="0"/>
                          <w:color w:val="auto"/>
                          <w:sz w:val="20"/>
                        </w:rPr>
                        <w:fldChar w:fldCharType="end"/>
                      </w:r>
                    </w:p>
                  </w:txbxContent>
                </v:textbox>
                <w10:wrap type="tight"/>
              </v:shape>
            </w:pict>
          </mc:Fallback>
        </mc:AlternateContent>
      </w:r>
      <w:r w:rsidR="005D5699">
        <w:rPr>
          <w:noProof/>
        </w:rPr>
        <w:drawing>
          <wp:anchor distT="0" distB="0" distL="114300" distR="114300" simplePos="0" relativeHeight="251662336" behindDoc="1" locked="0" layoutInCell="1" allowOverlap="1" wp14:anchorId="0D939ED2" wp14:editId="5CF73C9D">
            <wp:simplePos x="0" y="0"/>
            <wp:positionH relativeFrom="column">
              <wp:posOffset>-63500</wp:posOffset>
            </wp:positionH>
            <wp:positionV relativeFrom="paragraph">
              <wp:posOffset>269240</wp:posOffset>
            </wp:positionV>
            <wp:extent cx="5943600" cy="2922270"/>
            <wp:effectExtent l="0" t="0" r="0" b="0"/>
            <wp:wrapTight wrapText="bothSides">
              <wp:wrapPolygon edited="0">
                <wp:start x="0" y="0"/>
                <wp:lineTo x="0" y="21403"/>
                <wp:lineTo x="21531" y="21403"/>
                <wp:lineTo x="21531" y="0"/>
                <wp:lineTo x="0" y="0"/>
              </wp:wrapPolygon>
            </wp:wrapTight>
            <wp:docPr id="7" name="Picture 7" descr="This image shows a flat production possibilitie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text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2922270"/>
                    </a:xfrm>
                    <a:prstGeom prst="rect">
                      <a:avLst/>
                    </a:prstGeom>
                  </pic:spPr>
                </pic:pic>
              </a:graphicData>
            </a:graphic>
            <wp14:sizeRelH relativeFrom="page">
              <wp14:pctWidth>0</wp14:pctWidth>
            </wp14:sizeRelH>
            <wp14:sizeRelV relativeFrom="page">
              <wp14:pctHeight>0</wp14:pctHeight>
            </wp14:sizeRelV>
          </wp:anchor>
        </w:drawing>
      </w:r>
    </w:p>
    <w:p w14:paraId="498C2659" w14:textId="77777777" w:rsidR="005D5699" w:rsidRDefault="005D5699" w:rsidP="005D5699"/>
    <w:p w14:paraId="20A7FE2C" w14:textId="77777777" w:rsidR="005D5699" w:rsidRDefault="005D5699" w:rsidP="005D5699">
      <w:r>
        <w:t>Example 1:</w:t>
      </w:r>
    </w:p>
    <w:p w14:paraId="67CEAFA7" w14:textId="77777777" w:rsidR="005D5699" w:rsidRDefault="005D5699" w:rsidP="005D5699">
      <w:r>
        <w:t>In this graph, the PPF is straight. Let's look at one of the first points on the curve, where you have 24 units of Good A and 4 units of Good B. If we move to the next point, we have 20 units of Good A and 8 units of Good B.</w:t>
      </w:r>
    </w:p>
    <w:p w14:paraId="7F35996B" w14:textId="1B644101" w:rsidR="005D5699" w:rsidRDefault="005D5699" w:rsidP="005D5699">
      <w:r>
        <w:t>Question: How much of Good A do we have to give up for one unit of Good B?</w:t>
      </w:r>
    </w:p>
    <w:p w14:paraId="464B9276" w14:textId="69A0BBF8" w:rsidR="005D5699" w:rsidRDefault="005D5699" w:rsidP="005D5699">
      <w:r>
        <w:t xml:space="preserve">Let's see. We lost 4 units of Good A and gained 4 units of Good B. How do we know the opportunity cost for one unit of Good B? Set it like a ratio - Good A losses to Good B gains. Then, reduce the ratio until Good B gains are one. Since the ratio is 4:4, we need to reduce the ratio </w:t>
      </w:r>
      <w:proofErr w:type="gramStart"/>
      <w:r>
        <w:t>to ?</w:t>
      </w:r>
      <w:proofErr w:type="gramEnd"/>
      <w:r>
        <w:t>:1 . To do this, divide both parts by 4. 4:4 becomes 1:1. Therefore, for one unit of Good B, we lose one unit of Good A.</w:t>
      </w:r>
    </w:p>
    <w:p w14:paraId="5C3E849E" w14:textId="77777777" w:rsidR="005D5699" w:rsidRDefault="005D5699" w:rsidP="005D5699"/>
    <w:p w14:paraId="01279B05" w14:textId="67C94DD4" w:rsidR="0000540B" w:rsidRDefault="000507F4" w:rsidP="005D5699">
      <w:r>
        <w:rPr>
          <w:noProof/>
        </w:rPr>
        <w:lastRenderedPageBreak/>
        <mc:AlternateContent>
          <mc:Choice Requires="wps">
            <w:drawing>
              <wp:anchor distT="0" distB="0" distL="114300" distR="114300" simplePos="0" relativeHeight="251674624" behindDoc="1" locked="0" layoutInCell="1" allowOverlap="1" wp14:anchorId="3A654983" wp14:editId="29138ED8">
                <wp:simplePos x="0" y="0"/>
                <wp:positionH relativeFrom="column">
                  <wp:posOffset>12700</wp:posOffset>
                </wp:positionH>
                <wp:positionV relativeFrom="paragraph">
                  <wp:posOffset>3463925</wp:posOffset>
                </wp:positionV>
                <wp:extent cx="5943600"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5845DEF9" w14:textId="39F49602"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5</w:t>
                            </w:r>
                            <w:r w:rsidRPr="000507F4">
                              <w:rPr>
                                <w:b/>
                                <w:i w:val="0"/>
                                <w:color w:val="auto"/>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654983" id="Text Box 14" o:spid="_x0000_s1030" type="#_x0000_t202" style="position:absolute;margin-left:1pt;margin-top:272.75pt;width:468pt;height:.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" stroked="f">
                <v:textbox style="mso-fit-shape-to-text:t" inset="0,0,0,0">
                  <w:txbxContent>
                    <w:p w14:paraId="5845DEF9" w14:textId="39F49602"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Pr>
                          <w:b/>
                          <w:i w:val="0"/>
                          <w:noProof/>
                          <w:color w:val="auto"/>
                          <w:sz w:val="20"/>
                        </w:rPr>
                        <w:t>5</w:t>
                      </w:r>
                      <w:r w:rsidRPr="000507F4">
                        <w:rPr>
                          <w:b/>
                          <w:i w:val="0"/>
                          <w:color w:val="auto"/>
                          <w:sz w:val="20"/>
                        </w:rPr>
                        <w:fldChar w:fldCharType="end"/>
                      </w:r>
                    </w:p>
                  </w:txbxContent>
                </v:textbox>
                <w10:wrap type="tight"/>
              </v:shape>
            </w:pict>
          </mc:Fallback>
        </mc:AlternateContent>
      </w:r>
      <w:r w:rsidR="0000540B">
        <w:rPr>
          <w:noProof/>
        </w:rPr>
        <w:drawing>
          <wp:anchor distT="0" distB="0" distL="114300" distR="114300" simplePos="0" relativeHeight="251663360" behindDoc="1" locked="0" layoutInCell="1" allowOverlap="1" wp14:anchorId="115284CA" wp14:editId="175C0964">
            <wp:simplePos x="0" y="0"/>
            <wp:positionH relativeFrom="column">
              <wp:posOffset>12700</wp:posOffset>
            </wp:positionH>
            <wp:positionV relativeFrom="paragraph">
              <wp:posOffset>236220</wp:posOffset>
            </wp:positionV>
            <wp:extent cx="5943600" cy="3170555"/>
            <wp:effectExtent l="0" t="0" r="0" b="0"/>
            <wp:wrapTight wrapText="bothSides">
              <wp:wrapPolygon edited="0">
                <wp:start x="0" y="0"/>
                <wp:lineTo x="0" y="21414"/>
                <wp:lineTo x="21531" y="21414"/>
                <wp:lineTo x="21531" y="0"/>
                <wp:lineTo x="0" y="0"/>
              </wp:wrapPolygon>
            </wp:wrapTight>
            <wp:docPr id="8" name="Picture 8" descr="This image shows a flat production possibilitie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map&#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170555"/>
                    </a:xfrm>
                    <a:prstGeom prst="rect">
                      <a:avLst/>
                    </a:prstGeom>
                  </pic:spPr>
                </pic:pic>
              </a:graphicData>
            </a:graphic>
            <wp14:sizeRelH relativeFrom="page">
              <wp14:pctWidth>0</wp14:pctWidth>
            </wp14:sizeRelH>
            <wp14:sizeRelV relativeFrom="page">
              <wp14:pctHeight>0</wp14:pctHeight>
            </wp14:sizeRelV>
          </wp:anchor>
        </w:drawing>
      </w:r>
    </w:p>
    <w:p w14:paraId="6772BE18" w14:textId="786A2DF1" w:rsidR="005D5699" w:rsidRDefault="005D5699" w:rsidP="005D5699">
      <w:r>
        <w:t>Now, let’s try to do a problem that covers everything you need to know about a PPC.</w:t>
      </w:r>
    </w:p>
    <w:p w14:paraId="37F3902A" w14:textId="425337C5" w:rsidR="005D5699" w:rsidRDefault="005D5699" w:rsidP="005D5699">
      <w:r w:rsidRPr="0000540B">
        <w:rPr>
          <w:b/>
          <w:bCs/>
        </w:rPr>
        <w:t xml:space="preserve">Scenario: The Kingdom of </w:t>
      </w:r>
      <w:proofErr w:type="spellStart"/>
      <w:r w:rsidRPr="0000540B">
        <w:rPr>
          <w:b/>
          <w:bCs/>
        </w:rPr>
        <w:t>Sardina</w:t>
      </w:r>
      <w:proofErr w:type="spellEnd"/>
      <w:r w:rsidRPr="0000540B">
        <w:rPr>
          <w:b/>
          <w:bCs/>
        </w:rPr>
        <w:t xml:space="preserve"> produces </w:t>
      </w:r>
      <w:proofErr w:type="spellStart"/>
      <w:r w:rsidRPr="0000540B">
        <w:rPr>
          <w:b/>
          <w:bCs/>
        </w:rPr>
        <w:t>Abbacchio</w:t>
      </w:r>
      <w:proofErr w:type="spellEnd"/>
      <w:r w:rsidRPr="0000540B">
        <w:rPr>
          <w:b/>
          <w:bCs/>
        </w:rPr>
        <w:t xml:space="preserve"> Donuts and Bruno Bagels</w:t>
      </w:r>
      <w:r>
        <w:t>.</w:t>
      </w:r>
      <w:r w:rsidR="0000540B">
        <w:t xml:space="preserve"> </w:t>
      </w:r>
      <w:r w:rsidRPr="0000540B">
        <w:rPr>
          <w:i/>
          <w:iCs/>
        </w:rPr>
        <w:t>The production possibilities frontier is displayed here:</w:t>
      </w:r>
    </w:p>
    <w:p w14:paraId="15EE5A5A" w14:textId="5A79DFC1" w:rsidR="005D5699" w:rsidRDefault="000507F4" w:rsidP="005D5699">
      <w:r>
        <w:rPr>
          <w:noProof/>
        </w:rPr>
        <mc:AlternateContent>
          <mc:Choice Requires="wps">
            <w:drawing>
              <wp:anchor distT="0" distB="0" distL="114300" distR="114300" simplePos="0" relativeHeight="251676672" behindDoc="0" locked="0" layoutInCell="1" allowOverlap="1" wp14:anchorId="1089E115" wp14:editId="5F7A6EDE">
                <wp:simplePos x="0" y="0"/>
                <wp:positionH relativeFrom="column">
                  <wp:posOffset>12700</wp:posOffset>
                </wp:positionH>
                <wp:positionV relativeFrom="paragraph">
                  <wp:posOffset>3163570</wp:posOffset>
                </wp:positionV>
                <wp:extent cx="5791200" cy="6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91200" cy="635"/>
                        </a:xfrm>
                        <a:prstGeom prst="rect">
                          <a:avLst/>
                        </a:prstGeom>
                        <a:solidFill>
                          <a:prstClr val="white"/>
                        </a:solidFill>
                        <a:ln>
                          <a:noFill/>
                        </a:ln>
                      </wps:spPr>
                      <wps:txbx>
                        <w:txbxContent>
                          <w:p w14:paraId="4580A031" w14:textId="5CFEACF0"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sidRPr="000507F4">
                              <w:rPr>
                                <w:b/>
                                <w:i w:val="0"/>
                                <w:noProof/>
                                <w:color w:val="auto"/>
                                <w:sz w:val="20"/>
                              </w:rPr>
                              <w:t>6</w:t>
                            </w:r>
                            <w:r w:rsidRPr="000507F4">
                              <w:rPr>
                                <w:b/>
                                <w:i w:val="0"/>
                                <w:color w:val="auto"/>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89E115" id="Text Box 15" o:spid="_x0000_s1031" type="#_x0000_t202" style="position:absolute;margin-left:1pt;margin-top:249.1pt;width:456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" stroked="f">
                <v:textbox style="mso-fit-shape-to-text:t" inset="0,0,0,0">
                  <w:txbxContent>
                    <w:p w14:paraId="4580A031" w14:textId="5CFEACF0" w:rsidR="000507F4" w:rsidRPr="000507F4" w:rsidRDefault="000507F4" w:rsidP="000507F4">
                      <w:pPr>
                        <w:pStyle w:val="Caption"/>
                        <w:jc w:val="center"/>
                        <w:rPr>
                          <w:b/>
                          <w:i w:val="0"/>
                          <w:noProof/>
                          <w:color w:val="auto"/>
                          <w:sz w:val="28"/>
                        </w:rPr>
                      </w:pPr>
                      <w:r w:rsidRPr="000507F4">
                        <w:rPr>
                          <w:b/>
                          <w:i w:val="0"/>
                          <w:color w:val="auto"/>
                          <w:sz w:val="20"/>
                        </w:rPr>
                        <w:t xml:space="preserve">Figure </w:t>
                      </w:r>
                      <w:r w:rsidRPr="000507F4">
                        <w:rPr>
                          <w:b/>
                          <w:i w:val="0"/>
                          <w:color w:val="auto"/>
                          <w:sz w:val="20"/>
                        </w:rPr>
                        <w:fldChar w:fldCharType="begin"/>
                      </w:r>
                      <w:r w:rsidRPr="000507F4">
                        <w:rPr>
                          <w:b/>
                          <w:i w:val="0"/>
                          <w:color w:val="auto"/>
                          <w:sz w:val="20"/>
                        </w:rPr>
                        <w:instrText xml:space="preserve"> SEQ Figure \* ARABIC </w:instrText>
                      </w:r>
                      <w:r w:rsidRPr="000507F4">
                        <w:rPr>
                          <w:b/>
                          <w:i w:val="0"/>
                          <w:color w:val="auto"/>
                          <w:sz w:val="20"/>
                        </w:rPr>
                        <w:fldChar w:fldCharType="separate"/>
                      </w:r>
                      <w:r w:rsidRPr="000507F4">
                        <w:rPr>
                          <w:b/>
                          <w:i w:val="0"/>
                          <w:noProof/>
                          <w:color w:val="auto"/>
                          <w:sz w:val="20"/>
                        </w:rPr>
                        <w:t>6</w:t>
                      </w:r>
                      <w:r w:rsidRPr="000507F4">
                        <w:rPr>
                          <w:b/>
                          <w:i w:val="0"/>
                          <w:color w:val="auto"/>
                          <w:sz w:val="20"/>
                        </w:rPr>
                        <w:fldChar w:fldCharType="end"/>
                      </w:r>
                    </w:p>
                  </w:txbxContent>
                </v:textbox>
              </v:shape>
            </w:pict>
          </mc:Fallback>
        </mc:AlternateContent>
      </w:r>
      <w:r>
        <w:rPr>
          <w:noProof/>
        </w:rPr>
        <w:drawing>
          <wp:anchor distT="0" distB="0" distL="114300" distR="114300" simplePos="0" relativeHeight="251664384" behindDoc="0" locked="0" layoutInCell="1" allowOverlap="1" wp14:anchorId="5CB1FBC3" wp14:editId="3E9EA36F">
            <wp:simplePos x="0" y="0"/>
            <wp:positionH relativeFrom="column">
              <wp:posOffset>12700</wp:posOffset>
            </wp:positionH>
            <wp:positionV relativeFrom="paragraph">
              <wp:posOffset>299720</wp:posOffset>
            </wp:positionV>
            <wp:extent cx="5791545" cy="2806700"/>
            <wp:effectExtent l="0" t="0" r="0" b="0"/>
            <wp:wrapNone/>
            <wp:docPr id="9" name="Picture 9" descr="This image shows a flat production possibilities curve with points marked for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able, person, group, parke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96747" cy="2809221"/>
                    </a:xfrm>
                    <a:prstGeom prst="rect">
                      <a:avLst/>
                    </a:prstGeom>
                  </pic:spPr>
                </pic:pic>
              </a:graphicData>
            </a:graphic>
            <wp14:sizeRelH relativeFrom="page">
              <wp14:pctWidth>0</wp14:pctWidth>
            </wp14:sizeRelH>
            <wp14:sizeRelV relativeFrom="page">
              <wp14:pctHeight>0</wp14:pctHeight>
            </wp14:sizeRelV>
          </wp:anchor>
        </w:drawing>
      </w:r>
    </w:p>
    <w:p w14:paraId="740CDFEC" w14:textId="58FD81FE" w:rsidR="005D5699" w:rsidRDefault="005D5699" w:rsidP="005D5699"/>
    <w:p w14:paraId="2CF7478A" w14:textId="77777777" w:rsidR="005D5699" w:rsidRDefault="005D5699" w:rsidP="005D5699"/>
    <w:p w14:paraId="258034B4" w14:textId="77777777" w:rsidR="005D5699" w:rsidRDefault="005D5699" w:rsidP="005D5699"/>
    <w:p w14:paraId="4272A060" w14:textId="77777777" w:rsidR="005D5699" w:rsidRDefault="005D5699" w:rsidP="005D5699"/>
    <w:p w14:paraId="427F6B8D" w14:textId="046673AE" w:rsidR="005D5699" w:rsidRDefault="005D5699" w:rsidP="005D5699"/>
    <w:p w14:paraId="2D4DD08C" w14:textId="77777777" w:rsidR="005D5699" w:rsidRDefault="005D5699" w:rsidP="005D5699"/>
    <w:p w14:paraId="1D4659E9" w14:textId="77777777" w:rsidR="005D5699" w:rsidRDefault="005D5699" w:rsidP="005D5699"/>
    <w:p w14:paraId="2EF40B53" w14:textId="77777777" w:rsidR="005D5699" w:rsidRDefault="005D5699" w:rsidP="005D5699"/>
    <w:p w14:paraId="72DA175A" w14:textId="29FB7739" w:rsidR="0000540B" w:rsidRDefault="0000540B" w:rsidP="005D5699"/>
    <w:p w14:paraId="33BED20E" w14:textId="77777777" w:rsidR="0000540B" w:rsidRDefault="0000540B" w:rsidP="0000540B">
      <w:pPr>
        <w:pStyle w:val="ListParagraph"/>
        <w:numPr>
          <w:ilvl w:val="0"/>
          <w:numId w:val="8"/>
        </w:numPr>
      </w:pPr>
      <w:r>
        <w:t>Are the resources perfectly or imperfectly substitutable?</w:t>
      </w:r>
    </w:p>
    <w:p w14:paraId="3A8D2E64" w14:textId="77777777" w:rsidR="0000540B" w:rsidRDefault="0000540B" w:rsidP="0000540B">
      <w:pPr>
        <w:pStyle w:val="ListParagraph"/>
        <w:numPr>
          <w:ilvl w:val="0"/>
          <w:numId w:val="8"/>
        </w:numPr>
      </w:pPr>
      <w:r>
        <w:t>Are opportunity costs increasing or constant?</w:t>
      </w:r>
    </w:p>
    <w:p w14:paraId="55397ADC" w14:textId="77777777" w:rsidR="0000540B" w:rsidRDefault="0000540B" w:rsidP="0000540B">
      <w:pPr>
        <w:pStyle w:val="ListParagraph"/>
        <w:numPr>
          <w:ilvl w:val="0"/>
          <w:numId w:val="8"/>
        </w:numPr>
      </w:pPr>
      <w:r>
        <w:t>At the red icon, are we inefficient, impossible, or efficiently producing?</w:t>
      </w:r>
    </w:p>
    <w:p w14:paraId="192B1D2B" w14:textId="77777777" w:rsidR="0000540B" w:rsidRDefault="0000540B" w:rsidP="0000540B">
      <w:pPr>
        <w:pStyle w:val="ListParagraph"/>
        <w:numPr>
          <w:ilvl w:val="0"/>
          <w:numId w:val="8"/>
        </w:numPr>
      </w:pPr>
      <w:r>
        <w:t>At the dark yellow icon, are we inefficient, impossible, or efficiently producing?</w:t>
      </w:r>
    </w:p>
    <w:p w14:paraId="260ACCE5" w14:textId="77777777" w:rsidR="0000540B" w:rsidRDefault="0000540B" w:rsidP="0000540B">
      <w:pPr>
        <w:pStyle w:val="ListParagraph"/>
        <w:numPr>
          <w:ilvl w:val="0"/>
          <w:numId w:val="8"/>
        </w:numPr>
      </w:pPr>
      <w:r>
        <w:t>At the green icon, are we inefficient, impossible, or efficiently producing?</w:t>
      </w:r>
    </w:p>
    <w:p w14:paraId="0763319B" w14:textId="77777777" w:rsidR="0000540B" w:rsidRPr="0000540B" w:rsidRDefault="0000540B" w:rsidP="0000540B">
      <w:pPr>
        <w:pStyle w:val="ListParagraph"/>
        <w:numPr>
          <w:ilvl w:val="0"/>
          <w:numId w:val="8"/>
        </w:numPr>
      </w:pPr>
      <w:r>
        <w:t xml:space="preserve">We can produce 16 </w:t>
      </w:r>
      <w:proofErr w:type="spellStart"/>
      <w:r>
        <w:t>Abbacchio</w:t>
      </w:r>
      <w:proofErr w:type="spellEnd"/>
      <w:r>
        <w:t xml:space="preserve"> Donuts and 28 Bruno Bagels. Let's say we want </w:t>
      </w:r>
      <w:proofErr w:type="spellStart"/>
      <w:r>
        <w:t>toproduce</w:t>
      </w:r>
      <w:proofErr w:type="spellEnd"/>
      <w:r>
        <w:t xml:space="preserve"> 36 Bruno Bagels, meaning we can only produce 12 </w:t>
      </w:r>
      <w:proofErr w:type="spellStart"/>
      <w:r>
        <w:t>Abbacchio</w:t>
      </w:r>
      <w:proofErr w:type="spellEnd"/>
      <w:r>
        <w:t xml:space="preserve"> Donuts. What is the opportunity cost for one Bruno Bagel?</w:t>
      </w:r>
    </w:p>
    <w:p w14:paraId="0372B492" w14:textId="77777777" w:rsidR="0000540B" w:rsidRPr="0000540B" w:rsidRDefault="0000540B" w:rsidP="0000540B">
      <w:pPr>
        <w:spacing w:after="0" w:line="240" w:lineRule="auto"/>
        <w:rPr>
          <w:b/>
          <w:sz w:val="28"/>
        </w:rPr>
      </w:pPr>
      <w:r w:rsidRPr="0000540B">
        <w:rPr>
          <w:b/>
          <w:sz w:val="28"/>
        </w:rPr>
        <w:t>Answers:</w:t>
      </w:r>
    </w:p>
    <w:p w14:paraId="6285ED6C" w14:textId="77777777" w:rsidR="0000540B" w:rsidRDefault="0000540B" w:rsidP="0000540B">
      <w:pPr>
        <w:pStyle w:val="ListParagraph"/>
        <w:numPr>
          <w:ilvl w:val="0"/>
          <w:numId w:val="8"/>
        </w:numPr>
      </w:pPr>
      <w:r>
        <w:t>The resources are perfectly substitutable, as shown by the straight PPF. Any time the PPF is straight, the resources are perfectly substitutable.</w:t>
      </w:r>
    </w:p>
    <w:p w14:paraId="46F244C4" w14:textId="77777777" w:rsidR="0000540B" w:rsidRDefault="0000540B" w:rsidP="0000540B">
      <w:pPr>
        <w:pStyle w:val="ListParagraph"/>
        <w:numPr>
          <w:ilvl w:val="0"/>
          <w:numId w:val="8"/>
        </w:numPr>
      </w:pPr>
      <w:r>
        <w:t>Opportunity Costs are constant, as shown by the straight PPF. If the PPF is straight, the opportunity cost is constant.</w:t>
      </w:r>
    </w:p>
    <w:p w14:paraId="5744E8B2" w14:textId="77777777" w:rsidR="0000540B" w:rsidRDefault="0000540B" w:rsidP="0000540B">
      <w:pPr>
        <w:pStyle w:val="ListParagraph"/>
        <w:numPr>
          <w:ilvl w:val="0"/>
          <w:numId w:val="8"/>
        </w:numPr>
      </w:pPr>
      <w:r>
        <w:t>We are inefficient at the red icon. We are not using all of our resources to produce at our maximum.</w:t>
      </w:r>
    </w:p>
    <w:p w14:paraId="099FD82C" w14:textId="77777777" w:rsidR="0000540B" w:rsidRDefault="0000540B" w:rsidP="0000540B">
      <w:pPr>
        <w:pStyle w:val="ListParagraph"/>
        <w:numPr>
          <w:ilvl w:val="0"/>
          <w:numId w:val="8"/>
        </w:numPr>
      </w:pPr>
      <w:r>
        <w:t>We are efficiently producing at the dark yellow icon. We are on the PPF, meaning we have reached our limit of performance.</w:t>
      </w:r>
    </w:p>
    <w:p w14:paraId="5434CBDA" w14:textId="77777777" w:rsidR="0000540B" w:rsidRDefault="0000540B" w:rsidP="0000540B">
      <w:pPr>
        <w:pStyle w:val="ListParagraph"/>
        <w:numPr>
          <w:ilvl w:val="0"/>
          <w:numId w:val="8"/>
        </w:numPr>
      </w:pPr>
      <w:r>
        <w:t>We are unable to produce at the green icon because we do not have the resources to produce at that point.</w:t>
      </w:r>
    </w:p>
    <w:p w14:paraId="087D490F" w14:textId="77777777" w:rsidR="0000540B" w:rsidRDefault="0000540B" w:rsidP="0000540B">
      <w:pPr>
        <w:pStyle w:val="ListParagraph"/>
        <w:numPr>
          <w:ilvl w:val="0"/>
          <w:numId w:val="8"/>
        </w:numPr>
      </w:pPr>
      <w:r>
        <w:t xml:space="preserve">The opportunity cost for one Bruno Bagel is 1/2 of an </w:t>
      </w:r>
      <w:proofErr w:type="spellStart"/>
      <w:r>
        <w:t>Abbacchio</w:t>
      </w:r>
      <w:proofErr w:type="spellEnd"/>
      <w:r>
        <w:t xml:space="preserve"> Donut. Bruno Bagels increased by 8, and </w:t>
      </w:r>
      <w:proofErr w:type="spellStart"/>
      <w:r>
        <w:t>Abbacchio</w:t>
      </w:r>
      <w:proofErr w:type="spellEnd"/>
      <w:r>
        <w:t xml:space="preserve"> Donuts decreased by 4. We can create the ratio, 8:4, and simplify the ratio where Bruno Bagels equal 1. By dividing both sides by 8, we get 1:1/2.</w:t>
      </w:r>
    </w:p>
    <w:p w14:paraId="49687647" w14:textId="77777777" w:rsidR="0000540B" w:rsidRDefault="0000540B" w:rsidP="005D5699"/>
    <w:p w14:paraId="478E539D" w14:textId="77777777" w:rsidR="000D7FF5" w:rsidRPr="0011035C" w:rsidRDefault="000D7FF5" w:rsidP="00F962DF">
      <w:pPr>
        <w:pStyle w:val="Subtitle"/>
      </w:pPr>
      <w:r w:rsidRPr="0011035C">
        <w:lastRenderedPageBreak/>
        <w:t>Outro</w:t>
      </w:r>
    </w:p>
    <w:p w14:paraId="3A2A955D"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0271477A" w14:textId="77777777" w:rsidR="00942AF4" w:rsidRPr="0020440E" w:rsidRDefault="00942AF4" w:rsidP="00C54495"/>
    <w:sectPr w:rsidR="00942AF4" w:rsidRPr="0020440E" w:rsidSect="0011035C">
      <w:head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086B" w14:textId="77777777" w:rsidR="00E714CA" w:rsidRDefault="00E714CA" w:rsidP="00C54495">
      <w:r>
        <w:separator/>
      </w:r>
    </w:p>
    <w:p w14:paraId="1275CA90" w14:textId="77777777" w:rsidR="00E714CA" w:rsidRDefault="00E714CA" w:rsidP="00C54495"/>
  </w:endnote>
  <w:endnote w:type="continuationSeparator" w:id="0">
    <w:p w14:paraId="3A363FFE" w14:textId="77777777" w:rsidR="00E714CA" w:rsidRDefault="00E714CA" w:rsidP="00C54495">
      <w:r>
        <w:continuationSeparator/>
      </w:r>
    </w:p>
    <w:p w14:paraId="4E41C0C0" w14:textId="77777777" w:rsidR="00E714CA" w:rsidRDefault="00E714CA"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BFC7" w14:textId="77777777" w:rsidR="00CC12F5" w:rsidRDefault="00CC12F5" w:rsidP="00C54495">
    <w:pPr>
      <w:pStyle w:val="Footer"/>
    </w:pPr>
  </w:p>
  <w:p w14:paraId="0DBFF1EA" w14:textId="77777777" w:rsidR="00CC12F5" w:rsidRDefault="009E0CA1" w:rsidP="00C54495">
    <w:pPr>
      <w:pStyle w:val="Footer"/>
    </w:pPr>
    <w:r>
      <w:rPr>
        <w:noProof/>
      </w:rPr>
      <w:drawing>
        <wp:anchor distT="0" distB="0" distL="114300" distR="114300" simplePos="0" relativeHeight="251659264" behindDoc="0" locked="0" layoutInCell="1" allowOverlap="1" wp14:anchorId="429901F8" wp14:editId="02ED6655">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17B04F77"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61E53735"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687B792F" wp14:editId="63E4E3A8">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5A247" w14:textId="77777777" w:rsidR="00E714CA" w:rsidRDefault="00E714CA" w:rsidP="00C54495">
      <w:r>
        <w:separator/>
      </w:r>
    </w:p>
    <w:p w14:paraId="394F4CC5" w14:textId="77777777" w:rsidR="00E714CA" w:rsidRDefault="00E714CA" w:rsidP="00C54495"/>
  </w:footnote>
  <w:footnote w:type="continuationSeparator" w:id="0">
    <w:p w14:paraId="7ECEFAEB" w14:textId="77777777" w:rsidR="00E714CA" w:rsidRDefault="00E714CA" w:rsidP="00C54495">
      <w:r>
        <w:continuationSeparator/>
      </w:r>
    </w:p>
    <w:p w14:paraId="657D145C" w14:textId="77777777" w:rsidR="00E714CA" w:rsidRDefault="00E714CA"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74066874" w14:textId="2F48F152" w:rsidR="00942AF4" w:rsidRDefault="00942AF4">
        <w:pPr>
          <w:pStyle w:val="Header"/>
          <w:jc w:val="right"/>
        </w:pPr>
        <w:r>
          <w:fldChar w:fldCharType="begin"/>
        </w:r>
        <w:r>
          <w:instrText xml:space="preserve"> PAGE   \* MERGEFORMAT </w:instrText>
        </w:r>
        <w:r>
          <w:fldChar w:fldCharType="separate"/>
        </w:r>
        <w:r w:rsidR="000507F4">
          <w:rPr>
            <w:noProof/>
          </w:rPr>
          <w:t>3</w:t>
        </w:r>
        <w:r>
          <w:rPr>
            <w:noProof/>
          </w:rPr>
          <w:fldChar w:fldCharType="end"/>
        </w:r>
      </w:p>
    </w:sdtContent>
  </w:sdt>
  <w:p w14:paraId="34E227A6"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7B9"/>
    <w:multiLevelType w:val="hybridMultilevel"/>
    <w:tmpl w:val="5A26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1DF1"/>
    <w:multiLevelType w:val="hybridMultilevel"/>
    <w:tmpl w:val="B8B8D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E74B0"/>
    <w:multiLevelType w:val="hybridMultilevel"/>
    <w:tmpl w:val="9AD68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479DE"/>
    <w:multiLevelType w:val="hybridMultilevel"/>
    <w:tmpl w:val="CC7E7860"/>
    <w:lvl w:ilvl="0" w:tplc="04090001">
      <w:start w:val="1"/>
      <w:numFmt w:val="bullet"/>
      <w:lvlText w:val=""/>
      <w:lvlJc w:val="left"/>
      <w:pPr>
        <w:ind w:left="720" w:hanging="360"/>
      </w:pPr>
      <w:rPr>
        <w:rFonts w:ascii="Symbol" w:hAnsi="Symbol" w:hint="default"/>
      </w:rPr>
    </w:lvl>
    <w:lvl w:ilvl="1" w:tplc="6B540D4C">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65941"/>
    <w:multiLevelType w:val="hybridMultilevel"/>
    <w:tmpl w:val="A8509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5"/>
  </w:num>
  <w:num w:numId="7">
    <w:abstractNumId w:val="9"/>
  </w:num>
  <w:num w:numId="8">
    <w:abstractNumId w:val="10"/>
  </w:num>
  <w:num w:numId="9">
    <w:abstractNumId w:val="1"/>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3A"/>
    <w:rsid w:val="0000540B"/>
    <w:rsid w:val="0004604B"/>
    <w:rsid w:val="000507F4"/>
    <w:rsid w:val="000855EB"/>
    <w:rsid w:val="000B48E7"/>
    <w:rsid w:val="000B5316"/>
    <w:rsid w:val="000D7FF5"/>
    <w:rsid w:val="00101712"/>
    <w:rsid w:val="0011035C"/>
    <w:rsid w:val="00143B2D"/>
    <w:rsid w:val="0014401D"/>
    <w:rsid w:val="001E47F5"/>
    <w:rsid w:val="0020440E"/>
    <w:rsid w:val="00365873"/>
    <w:rsid w:val="003E1C7F"/>
    <w:rsid w:val="004E019C"/>
    <w:rsid w:val="0054395F"/>
    <w:rsid w:val="00545789"/>
    <w:rsid w:val="00547638"/>
    <w:rsid w:val="00547A19"/>
    <w:rsid w:val="00573B09"/>
    <w:rsid w:val="005D5699"/>
    <w:rsid w:val="006F5F14"/>
    <w:rsid w:val="00750B92"/>
    <w:rsid w:val="00773B73"/>
    <w:rsid w:val="00803735"/>
    <w:rsid w:val="008152FF"/>
    <w:rsid w:val="0085736A"/>
    <w:rsid w:val="00857B59"/>
    <w:rsid w:val="008F44A5"/>
    <w:rsid w:val="00942AF4"/>
    <w:rsid w:val="009C2D4C"/>
    <w:rsid w:val="009D0FBC"/>
    <w:rsid w:val="009E0CA1"/>
    <w:rsid w:val="009E0ED9"/>
    <w:rsid w:val="009E5E97"/>
    <w:rsid w:val="009E6BB2"/>
    <w:rsid w:val="00A06912"/>
    <w:rsid w:val="00B20415"/>
    <w:rsid w:val="00B4644D"/>
    <w:rsid w:val="00BB676C"/>
    <w:rsid w:val="00C54495"/>
    <w:rsid w:val="00C57A3A"/>
    <w:rsid w:val="00C740DF"/>
    <w:rsid w:val="00C7654F"/>
    <w:rsid w:val="00CB5F37"/>
    <w:rsid w:val="00CC12F5"/>
    <w:rsid w:val="00DA733A"/>
    <w:rsid w:val="00DE5B63"/>
    <w:rsid w:val="00E714CA"/>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FA5AF"/>
  <w15:chartTrackingRefBased/>
  <w15:docId w15:val="{E72F70BB-B87C-2944-9592-B9D9AF46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Caption">
    <w:name w:val="caption"/>
    <w:basedOn w:val="Normal"/>
    <w:next w:val="Normal"/>
    <w:uiPriority w:val="35"/>
    <w:unhideWhenUsed/>
    <w:qFormat/>
    <w:rsid w:val="000507F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9434">
      <w:bodyDiv w:val="1"/>
      <w:marLeft w:val="0"/>
      <w:marRight w:val="0"/>
      <w:marTop w:val="0"/>
      <w:marBottom w:val="0"/>
      <w:divBdr>
        <w:top w:val="none" w:sz="0" w:space="0" w:color="auto"/>
        <w:left w:val="none" w:sz="0" w:space="0" w:color="auto"/>
        <w:bottom w:val="none" w:sz="0" w:space="0" w:color="auto"/>
        <w:right w:val="none" w:sz="0" w:space="0" w:color="auto"/>
      </w:divBdr>
    </w:div>
    <w:div w:id="306978640">
      <w:bodyDiv w:val="1"/>
      <w:marLeft w:val="0"/>
      <w:marRight w:val="0"/>
      <w:marTop w:val="0"/>
      <w:marBottom w:val="0"/>
      <w:divBdr>
        <w:top w:val="none" w:sz="0" w:space="0" w:color="auto"/>
        <w:left w:val="none" w:sz="0" w:space="0" w:color="auto"/>
        <w:bottom w:val="none" w:sz="0" w:space="0" w:color="auto"/>
        <w:right w:val="none" w:sz="0" w:space="0" w:color="auto"/>
      </w:divBdr>
    </w:div>
    <w:div w:id="359210470">
      <w:bodyDiv w:val="1"/>
      <w:marLeft w:val="0"/>
      <w:marRight w:val="0"/>
      <w:marTop w:val="0"/>
      <w:marBottom w:val="0"/>
      <w:divBdr>
        <w:top w:val="none" w:sz="0" w:space="0" w:color="auto"/>
        <w:left w:val="none" w:sz="0" w:space="0" w:color="auto"/>
        <w:bottom w:val="none" w:sz="0" w:space="0" w:color="auto"/>
        <w:right w:val="none" w:sz="0" w:space="0" w:color="auto"/>
      </w:divBdr>
    </w:div>
    <w:div w:id="548734038">
      <w:bodyDiv w:val="1"/>
      <w:marLeft w:val="0"/>
      <w:marRight w:val="0"/>
      <w:marTop w:val="0"/>
      <w:marBottom w:val="0"/>
      <w:divBdr>
        <w:top w:val="none" w:sz="0" w:space="0" w:color="auto"/>
        <w:left w:val="none" w:sz="0" w:space="0" w:color="auto"/>
        <w:bottom w:val="none" w:sz="0" w:space="0" w:color="auto"/>
        <w:right w:val="none" w:sz="0" w:space="0" w:color="auto"/>
      </w:divBdr>
    </w:div>
    <w:div w:id="606544123">
      <w:bodyDiv w:val="1"/>
      <w:marLeft w:val="0"/>
      <w:marRight w:val="0"/>
      <w:marTop w:val="0"/>
      <w:marBottom w:val="0"/>
      <w:divBdr>
        <w:top w:val="none" w:sz="0" w:space="0" w:color="auto"/>
        <w:left w:val="none" w:sz="0" w:space="0" w:color="auto"/>
        <w:bottom w:val="none" w:sz="0" w:space="0" w:color="auto"/>
        <w:right w:val="none" w:sz="0" w:space="0" w:color="auto"/>
      </w:divBdr>
    </w:div>
    <w:div w:id="729235231">
      <w:bodyDiv w:val="1"/>
      <w:marLeft w:val="0"/>
      <w:marRight w:val="0"/>
      <w:marTop w:val="0"/>
      <w:marBottom w:val="0"/>
      <w:divBdr>
        <w:top w:val="none" w:sz="0" w:space="0" w:color="auto"/>
        <w:left w:val="none" w:sz="0" w:space="0" w:color="auto"/>
        <w:bottom w:val="none" w:sz="0" w:space="0" w:color="auto"/>
        <w:right w:val="none" w:sz="0" w:space="0" w:color="auto"/>
      </w:divBdr>
    </w:div>
    <w:div w:id="826896118">
      <w:bodyDiv w:val="1"/>
      <w:marLeft w:val="0"/>
      <w:marRight w:val="0"/>
      <w:marTop w:val="0"/>
      <w:marBottom w:val="0"/>
      <w:divBdr>
        <w:top w:val="none" w:sz="0" w:space="0" w:color="auto"/>
        <w:left w:val="none" w:sz="0" w:space="0" w:color="auto"/>
        <w:bottom w:val="none" w:sz="0" w:space="0" w:color="auto"/>
        <w:right w:val="none" w:sz="0" w:space="0" w:color="auto"/>
      </w:divBdr>
    </w:div>
    <w:div w:id="1315140610">
      <w:bodyDiv w:val="1"/>
      <w:marLeft w:val="0"/>
      <w:marRight w:val="0"/>
      <w:marTop w:val="0"/>
      <w:marBottom w:val="0"/>
      <w:divBdr>
        <w:top w:val="none" w:sz="0" w:space="0" w:color="auto"/>
        <w:left w:val="none" w:sz="0" w:space="0" w:color="auto"/>
        <w:bottom w:val="none" w:sz="0" w:space="0" w:color="auto"/>
        <w:right w:val="none" w:sz="0" w:space="0" w:color="auto"/>
      </w:divBdr>
    </w:div>
    <w:div w:id="1341812039">
      <w:bodyDiv w:val="1"/>
      <w:marLeft w:val="0"/>
      <w:marRight w:val="0"/>
      <w:marTop w:val="0"/>
      <w:marBottom w:val="0"/>
      <w:divBdr>
        <w:top w:val="none" w:sz="0" w:space="0" w:color="auto"/>
        <w:left w:val="none" w:sz="0" w:space="0" w:color="auto"/>
        <w:bottom w:val="none" w:sz="0" w:space="0" w:color="auto"/>
        <w:right w:val="none" w:sz="0" w:space="0" w:color="auto"/>
      </w:divBdr>
    </w:div>
    <w:div w:id="1506944964">
      <w:bodyDiv w:val="1"/>
      <w:marLeft w:val="0"/>
      <w:marRight w:val="0"/>
      <w:marTop w:val="0"/>
      <w:marBottom w:val="0"/>
      <w:divBdr>
        <w:top w:val="none" w:sz="0" w:space="0" w:color="auto"/>
        <w:left w:val="none" w:sz="0" w:space="0" w:color="auto"/>
        <w:bottom w:val="none" w:sz="0" w:space="0" w:color="auto"/>
        <w:right w:val="none" w:sz="0" w:space="0" w:color="auto"/>
      </w:divBdr>
    </w:div>
    <w:div w:id="1531797130">
      <w:bodyDiv w:val="1"/>
      <w:marLeft w:val="0"/>
      <w:marRight w:val="0"/>
      <w:marTop w:val="0"/>
      <w:marBottom w:val="0"/>
      <w:divBdr>
        <w:top w:val="none" w:sz="0" w:space="0" w:color="auto"/>
        <w:left w:val="none" w:sz="0" w:space="0" w:color="auto"/>
        <w:bottom w:val="none" w:sz="0" w:space="0" w:color="auto"/>
        <w:right w:val="none" w:sz="0" w:space="0" w:color="auto"/>
      </w:divBdr>
    </w:div>
    <w:div w:id="2003389344">
      <w:bodyDiv w:val="1"/>
      <w:marLeft w:val="0"/>
      <w:marRight w:val="0"/>
      <w:marTop w:val="0"/>
      <w:marBottom w:val="0"/>
      <w:divBdr>
        <w:top w:val="none" w:sz="0" w:space="0" w:color="auto"/>
        <w:left w:val="none" w:sz="0" w:space="0" w:color="auto"/>
        <w:bottom w:val="none" w:sz="0" w:space="0" w:color="auto"/>
        <w:right w:val="none" w:sz="0" w:space="0" w:color="auto"/>
      </w:divBdr>
    </w:div>
    <w:div w:id="21238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S:\LSP%20Shared\Tutoring%20Services\2019-2020\17.%20TutorTube\0.%20Converted%20Transcripts\Transcrip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60AC-EFCD-4E5D-8290-44DE1063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 - TEMPLATE</Template>
  <TotalTime>22</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Wellborn, Brecken</cp:lastModifiedBy>
  <cp:revision>3</cp:revision>
  <dcterms:created xsi:type="dcterms:W3CDTF">2020-08-12T17:12:00Z</dcterms:created>
  <dcterms:modified xsi:type="dcterms:W3CDTF">2020-08-12T18:36:00Z</dcterms:modified>
</cp:coreProperties>
</file>